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9CFE" w14:textId="77777777" w:rsidR="00525A69" w:rsidRPr="00C5260A" w:rsidRDefault="005B7EEB" w:rsidP="006A4996">
      <w:pPr>
        <w:pStyle w:val="Title"/>
      </w:pPr>
      <w:r>
        <w:t xml:space="preserve">Conflict of Interest Policy </w:t>
      </w:r>
    </w:p>
    <w:p w14:paraId="68C39CFF" w14:textId="77777777" w:rsidR="00525A69" w:rsidRPr="009D1178" w:rsidRDefault="005B7EEB" w:rsidP="005B7EEB">
      <w:pPr>
        <w:pStyle w:val="Heading1"/>
        <w:spacing w:before="480" w:after="60"/>
        <w:rPr>
          <w:color w:val="000033"/>
          <w:sz w:val="24"/>
          <w:szCs w:val="28"/>
        </w:rPr>
      </w:pPr>
      <w:r w:rsidRPr="009D1178">
        <w:rPr>
          <w:color w:val="000033"/>
          <w:sz w:val="24"/>
          <w:szCs w:val="28"/>
        </w:rPr>
        <w:t xml:space="preserve">1. Purpose </w:t>
      </w:r>
    </w:p>
    <w:p w14:paraId="68C39D00" w14:textId="77777777" w:rsid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The purpose of this policy is to assist the managing Committee of [insert club] to effectively identify, disclose and manage any actual, potential or perceived conflicts of interest in order to protect the integrity of the club and manage risk. </w:t>
      </w:r>
    </w:p>
    <w:p w14:paraId="68C39D01"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p>
    <w:p w14:paraId="68C39D02" w14:textId="77777777" w:rsidR="005B7EEB" w:rsidRPr="009D1178" w:rsidRDefault="005B7EEB" w:rsidP="005B7EEB">
      <w:pPr>
        <w:suppressAutoHyphens w:val="0"/>
        <w:adjustRightInd/>
        <w:snapToGrid/>
        <w:spacing w:before="0" w:line="276" w:lineRule="auto"/>
        <w:jc w:val="both"/>
        <w:rPr>
          <w:rFonts w:ascii="Arial" w:eastAsia="Calibri" w:hAnsi="Arial" w:cs="Arial"/>
          <w:b/>
          <w:color w:val="000033"/>
          <w:sz w:val="24"/>
          <w:szCs w:val="24"/>
        </w:rPr>
      </w:pPr>
      <w:r w:rsidRPr="009D1178">
        <w:rPr>
          <w:rFonts w:ascii="Arial" w:eastAsia="Calibri" w:hAnsi="Arial" w:cs="Arial"/>
          <w:b/>
          <w:color w:val="000033"/>
          <w:sz w:val="24"/>
          <w:szCs w:val="24"/>
        </w:rPr>
        <w:t xml:space="preserve">2. Objective </w:t>
      </w:r>
    </w:p>
    <w:p w14:paraId="68C39D03" w14:textId="77777777" w:rsid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Members of the Committee are aware of their obligations to disclose any conflicts of interest that they may have and to comply with this policy to ensure they effectively manage those conflicts of interest as representatives of the club. </w:t>
      </w:r>
    </w:p>
    <w:p w14:paraId="68C39D04"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p>
    <w:p w14:paraId="68C39D05" w14:textId="77777777" w:rsidR="005B7EEB" w:rsidRPr="009D1178" w:rsidRDefault="005B7EEB" w:rsidP="005B7EEB">
      <w:pPr>
        <w:suppressAutoHyphens w:val="0"/>
        <w:adjustRightInd/>
        <w:snapToGrid/>
        <w:spacing w:before="0" w:line="276" w:lineRule="auto"/>
        <w:jc w:val="both"/>
        <w:rPr>
          <w:rFonts w:ascii="Arial" w:eastAsia="Calibri" w:hAnsi="Arial" w:cs="Arial"/>
          <w:b/>
          <w:color w:val="000033"/>
          <w:sz w:val="24"/>
          <w:szCs w:val="24"/>
        </w:rPr>
      </w:pPr>
      <w:r w:rsidRPr="009D1178">
        <w:rPr>
          <w:rFonts w:ascii="Arial" w:eastAsia="Calibri" w:hAnsi="Arial" w:cs="Arial"/>
          <w:b/>
          <w:color w:val="000033"/>
          <w:sz w:val="24"/>
          <w:szCs w:val="24"/>
        </w:rPr>
        <w:t xml:space="preserve">3. Scope </w:t>
      </w:r>
    </w:p>
    <w:p w14:paraId="68C39D06" w14:textId="77777777" w:rsid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This policy applies to members of the managing Committee of [insert club]. </w:t>
      </w:r>
    </w:p>
    <w:p w14:paraId="68C39D07"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p>
    <w:p w14:paraId="68C39D08" w14:textId="77777777" w:rsidR="005B7EEB" w:rsidRPr="009D1178" w:rsidRDefault="005B7EEB" w:rsidP="005B7EEB">
      <w:pPr>
        <w:suppressAutoHyphens w:val="0"/>
        <w:adjustRightInd/>
        <w:snapToGrid/>
        <w:spacing w:before="0" w:line="276" w:lineRule="auto"/>
        <w:jc w:val="both"/>
        <w:rPr>
          <w:rFonts w:ascii="Arial" w:eastAsia="Calibri" w:hAnsi="Arial" w:cs="Arial"/>
          <w:b/>
          <w:bCs/>
          <w:color w:val="000033"/>
          <w:sz w:val="24"/>
          <w:szCs w:val="24"/>
        </w:rPr>
      </w:pPr>
      <w:r w:rsidRPr="009D1178">
        <w:rPr>
          <w:rFonts w:ascii="Arial" w:eastAsia="Calibri" w:hAnsi="Arial" w:cs="Arial"/>
          <w:b/>
          <w:bCs/>
          <w:color w:val="000033"/>
          <w:sz w:val="24"/>
          <w:szCs w:val="24"/>
        </w:rPr>
        <w:t>4. Definition of conflicts of interest</w:t>
      </w:r>
    </w:p>
    <w:p w14:paraId="68C39D09"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A conflict of interest occurs when one’s personal interests conflict with their responsibility to act in the best interests of the club. Personal interests include direct interests as well as those of family, friends, or other organisations a person may be involved with or have an interest in (for example, as a shareholder). It also includes a conflict between a member’s duty to the cluband another duty that the member has (for example, to another committee). A conflict of interest may be actual, potential or perceived and may be financial or non-financial. </w:t>
      </w:r>
    </w:p>
    <w:p w14:paraId="68C39D0A" w14:textId="77777777" w:rsid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These situations present the risk that a person will make a decision based on, or affected by, these influences, rather than in the best interests of the club must be managed accordingly. </w:t>
      </w:r>
    </w:p>
    <w:p w14:paraId="68C39D0B"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p>
    <w:p w14:paraId="68C39D0C" w14:textId="77777777" w:rsidR="005B7EEB" w:rsidRPr="009D1178" w:rsidRDefault="005B7EEB" w:rsidP="005B7EEB">
      <w:pPr>
        <w:suppressAutoHyphens w:val="0"/>
        <w:adjustRightInd/>
        <w:snapToGrid/>
        <w:spacing w:before="0" w:line="276" w:lineRule="auto"/>
        <w:jc w:val="both"/>
        <w:rPr>
          <w:rFonts w:ascii="Arial" w:eastAsia="Calibri" w:hAnsi="Arial" w:cs="Arial"/>
          <w:b/>
          <w:color w:val="000033"/>
          <w:sz w:val="24"/>
          <w:szCs w:val="24"/>
        </w:rPr>
      </w:pPr>
      <w:r w:rsidRPr="009D1178">
        <w:rPr>
          <w:rFonts w:ascii="Arial" w:eastAsia="Calibri" w:hAnsi="Arial" w:cs="Arial"/>
          <w:b/>
          <w:color w:val="000033"/>
          <w:sz w:val="24"/>
          <w:szCs w:val="24"/>
        </w:rPr>
        <w:t xml:space="preserve">5. Policy </w:t>
      </w:r>
    </w:p>
    <w:p w14:paraId="68C39D0D"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This policy has been developed because conflicts of interest commonly arise, and do not need to present a problem to the club if they are openly and effectively managed. It is the policy of [insert club] as well as a responsibility of the committee, that ethical, legal, financial or other conflicts of interest be avoided and that any such conflicts (where they do arise) do not conflict with the obligations to the club.</w:t>
      </w:r>
    </w:p>
    <w:p w14:paraId="68C39D0E"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[Insert club]will manage conflicts of interest by requiring committee members to: </w:t>
      </w:r>
    </w:p>
    <w:p w14:paraId="68C39D0F" w14:textId="77777777" w:rsidR="005B7EEB" w:rsidRPr="005B7EEB" w:rsidRDefault="005B7EEB" w:rsidP="005B7EEB">
      <w:pPr>
        <w:numPr>
          <w:ilvl w:val="0"/>
          <w:numId w:val="44"/>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avoid conflicts of interest where possible </w:t>
      </w:r>
    </w:p>
    <w:p w14:paraId="68C39D10" w14:textId="77777777" w:rsidR="005B7EEB" w:rsidRPr="005B7EEB" w:rsidRDefault="005B7EEB" w:rsidP="005B7EEB">
      <w:pPr>
        <w:numPr>
          <w:ilvl w:val="0"/>
          <w:numId w:val="44"/>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identify and disclose any conflicts of interest </w:t>
      </w:r>
    </w:p>
    <w:p w14:paraId="68C39D11" w14:textId="77777777" w:rsidR="005B7EEB" w:rsidRPr="005B7EEB" w:rsidRDefault="005B7EEB" w:rsidP="005B7EEB">
      <w:pPr>
        <w:numPr>
          <w:ilvl w:val="0"/>
          <w:numId w:val="44"/>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carefully manage any conflicts of interest; and </w:t>
      </w:r>
    </w:p>
    <w:p w14:paraId="68C39D12" w14:textId="77777777" w:rsidR="005B7EEB" w:rsidRPr="005B7EEB" w:rsidRDefault="005B7EEB" w:rsidP="005B7EEB">
      <w:pPr>
        <w:numPr>
          <w:ilvl w:val="0"/>
          <w:numId w:val="44"/>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follow this policy and respond to any breaches.</w:t>
      </w:r>
    </w:p>
    <w:p w14:paraId="68C39D13" w14:textId="77777777" w:rsidR="005B7EEB" w:rsidRPr="005B7EEB" w:rsidRDefault="005B7EEB" w:rsidP="005B7EEB">
      <w:pPr>
        <w:suppressAutoHyphens w:val="0"/>
        <w:adjustRightInd/>
        <w:snapToGrid/>
        <w:spacing w:before="0" w:line="276" w:lineRule="auto"/>
        <w:ind w:left="720"/>
        <w:contextualSpacing/>
        <w:jc w:val="both"/>
        <w:rPr>
          <w:rFonts w:ascii="Arial" w:eastAsia="Calibri" w:hAnsi="Arial" w:cs="Arial"/>
          <w:color w:val="auto"/>
          <w:sz w:val="21"/>
          <w:szCs w:val="21"/>
        </w:rPr>
      </w:pPr>
    </w:p>
    <w:p w14:paraId="68C39D14" w14:textId="77777777" w:rsidR="005B7EEB" w:rsidRPr="009D1178" w:rsidRDefault="005B7EEB" w:rsidP="005B7EEB">
      <w:pPr>
        <w:suppressAutoHyphens w:val="0"/>
        <w:adjustRightInd/>
        <w:snapToGrid/>
        <w:spacing w:before="0" w:line="276" w:lineRule="auto"/>
        <w:jc w:val="both"/>
        <w:rPr>
          <w:rFonts w:ascii="Arial" w:eastAsia="Calibri" w:hAnsi="Arial" w:cs="Arial"/>
          <w:b/>
          <w:color w:val="000033"/>
          <w:sz w:val="22"/>
          <w:szCs w:val="22"/>
        </w:rPr>
      </w:pPr>
      <w:r w:rsidRPr="009D1178">
        <w:rPr>
          <w:rFonts w:ascii="Arial" w:eastAsia="Calibri" w:hAnsi="Arial" w:cs="Arial"/>
          <w:b/>
          <w:color w:val="000033"/>
          <w:sz w:val="22"/>
          <w:szCs w:val="22"/>
        </w:rPr>
        <w:t xml:space="preserve">5.1 Responsibility of the Committee </w:t>
      </w:r>
    </w:p>
    <w:p w14:paraId="68C39D15"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The committee is responsible for: </w:t>
      </w:r>
    </w:p>
    <w:p w14:paraId="68C39D16" w14:textId="77777777" w:rsidR="005B7EEB" w:rsidRPr="005B7EEB" w:rsidRDefault="005B7EEB" w:rsidP="005B7EEB">
      <w:pPr>
        <w:numPr>
          <w:ilvl w:val="0"/>
          <w:numId w:val="45"/>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establishing a system for identifying, disclosing and managing conflicts of interest </w:t>
      </w:r>
    </w:p>
    <w:p w14:paraId="68C39D17" w14:textId="77777777" w:rsidR="005B7EEB" w:rsidRPr="005B7EEB" w:rsidRDefault="005B7EEB" w:rsidP="005B7EEB">
      <w:pPr>
        <w:numPr>
          <w:ilvl w:val="0"/>
          <w:numId w:val="45"/>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monitoring compliance with this policy; and </w:t>
      </w:r>
    </w:p>
    <w:p w14:paraId="68C39D18" w14:textId="77777777" w:rsidR="005B7EEB" w:rsidRPr="005B7EEB" w:rsidRDefault="005B7EEB" w:rsidP="005B7EEB">
      <w:pPr>
        <w:numPr>
          <w:ilvl w:val="0"/>
          <w:numId w:val="45"/>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reviewing this policy regularly to ensure it is operating effectively </w:t>
      </w:r>
    </w:p>
    <w:p w14:paraId="68C39D19"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Committee members must be made aware of this Policy and disclose any actual or perceived material conflicts of interests as required by this policy.</w:t>
      </w:r>
    </w:p>
    <w:p w14:paraId="68C39D1A" w14:textId="77777777" w:rsidR="009D1178" w:rsidRDefault="009D1178" w:rsidP="005B7EEB">
      <w:pPr>
        <w:suppressAutoHyphens w:val="0"/>
        <w:adjustRightInd/>
        <w:snapToGrid/>
        <w:spacing w:before="0" w:line="276" w:lineRule="auto"/>
        <w:jc w:val="both"/>
        <w:rPr>
          <w:rFonts w:ascii="Arial" w:eastAsia="Calibri" w:hAnsi="Arial" w:cs="Arial"/>
          <w:b/>
          <w:color w:val="000033"/>
          <w:sz w:val="22"/>
          <w:szCs w:val="22"/>
        </w:rPr>
      </w:pPr>
    </w:p>
    <w:p w14:paraId="68C39D1B" w14:textId="77777777" w:rsidR="005B7EEB" w:rsidRPr="009D1178" w:rsidRDefault="005B7EEB" w:rsidP="005B7EEB">
      <w:pPr>
        <w:suppressAutoHyphens w:val="0"/>
        <w:adjustRightInd/>
        <w:snapToGrid/>
        <w:spacing w:before="0" w:line="276" w:lineRule="auto"/>
        <w:jc w:val="both"/>
        <w:rPr>
          <w:rFonts w:ascii="Arial" w:eastAsia="Calibri" w:hAnsi="Arial" w:cs="Arial"/>
          <w:b/>
          <w:color w:val="000033"/>
          <w:sz w:val="22"/>
          <w:szCs w:val="22"/>
        </w:rPr>
      </w:pPr>
      <w:r w:rsidRPr="009D1178">
        <w:rPr>
          <w:rFonts w:ascii="Arial" w:eastAsia="Calibri" w:hAnsi="Arial" w:cs="Arial"/>
          <w:b/>
          <w:color w:val="000033"/>
          <w:sz w:val="22"/>
          <w:szCs w:val="22"/>
        </w:rPr>
        <w:lastRenderedPageBreak/>
        <w:t xml:space="preserve">5.2 Identification and disclosure of conflicts of interest </w:t>
      </w:r>
    </w:p>
    <w:p w14:paraId="68C39D1C"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Once an actual, potential or perceived conflict of interest is identified, it must be entered into the club’s Conflict of Interest Register, as well as being raised with the committee. The register must be maintained by the President/Chair and record information related to a conflict of interest (including the nature and extent of the conflict of interest and any steps taken to address it).  </w:t>
      </w:r>
    </w:p>
    <w:p w14:paraId="68C39D1D" w14:textId="77777777" w:rsidR="005B7EEB" w:rsidRDefault="005B7EEB" w:rsidP="005B7EEB">
      <w:pPr>
        <w:suppressAutoHyphens w:val="0"/>
        <w:adjustRightInd/>
        <w:snapToGrid/>
        <w:spacing w:before="0" w:line="276" w:lineRule="auto"/>
        <w:jc w:val="both"/>
        <w:rPr>
          <w:rFonts w:ascii="Arial" w:eastAsia="Calibri" w:hAnsi="Arial" w:cs="Arial"/>
          <w:b/>
          <w:color w:val="000033"/>
          <w:sz w:val="28"/>
          <w:szCs w:val="28"/>
        </w:rPr>
      </w:pPr>
    </w:p>
    <w:p w14:paraId="68C39D1E" w14:textId="77777777" w:rsidR="005B7EEB" w:rsidRPr="009D1178" w:rsidRDefault="005B7EEB" w:rsidP="005B7EEB">
      <w:pPr>
        <w:suppressAutoHyphens w:val="0"/>
        <w:adjustRightInd/>
        <w:snapToGrid/>
        <w:spacing w:before="0" w:line="276" w:lineRule="auto"/>
        <w:jc w:val="both"/>
        <w:rPr>
          <w:rFonts w:ascii="Arial" w:eastAsia="Calibri" w:hAnsi="Arial" w:cs="Arial"/>
          <w:b/>
          <w:color w:val="000033"/>
          <w:sz w:val="24"/>
          <w:szCs w:val="24"/>
        </w:rPr>
      </w:pPr>
      <w:r w:rsidRPr="009D1178">
        <w:rPr>
          <w:rFonts w:ascii="Arial" w:eastAsia="Calibri" w:hAnsi="Arial" w:cs="Arial"/>
          <w:b/>
          <w:color w:val="000033"/>
          <w:sz w:val="24"/>
          <w:szCs w:val="24"/>
        </w:rPr>
        <w:t xml:space="preserve">6. Action required for management of conflicts of interest </w:t>
      </w:r>
    </w:p>
    <w:p w14:paraId="68C39D1F" w14:textId="77777777" w:rsidR="005B7EEB" w:rsidRPr="009D1178" w:rsidRDefault="005B7EEB" w:rsidP="009D1178">
      <w:pPr>
        <w:suppressAutoHyphens w:val="0"/>
        <w:adjustRightInd/>
        <w:snapToGrid/>
        <w:spacing w:before="240" w:line="276" w:lineRule="auto"/>
        <w:jc w:val="both"/>
        <w:rPr>
          <w:rFonts w:ascii="Arial" w:eastAsia="Calibri" w:hAnsi="Arial" w:cs="Arial"/>
          <w:b/>
          <w:color w:val="000033"/>
          <w:sz w:val="22"/>
          <w:szCs w:val="22"/>
        </w:rPr>
      </w:pPr>
      <w:r w:rsidRPr="009D1178">
        <w:rPr>
          <w:rFonts w:ascii="Arial" w:eastAsia="Calibri" w:hAnsi="Arial" w:cs="Arial"/>
          <w:b/>
          <w:color w:val="000033"/>
          <w:sz w:val="22"/>
          <w:szCs w:val="22"/>
        </w:rPr>
        <w:t xml:space="preserve">6.1 Conflicts of interest of committee members </w:t>
      </w:r>
    </w:p>
    <w:p w14:paraId="68C39D20"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Once a conflict of interest has been appropriately disclosed, the committee (excluding the member disclosing and any other conflicted member) must decide whether or not the conflicted member should: </w:t>
      </w:r>
    </w:p>
    <w:p w14:paraId="68C39D21" w14:textId="77777777" w:rsidR="005B7EEB" w:rsidRPr="005B7EEB" w:rsidRDefault="005B7EEB" w:rsidP="005B7EEB">
      <w:pPr>
        <w:numPr>
          <w:ilvl w:val="0"/>
          <w:numId w:val="46"/>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vote on the matter (this is a minimum) </w:t>
      </w:r>
    </w:p>
    <w:p w14:paraId="68C39D22" w14:textId="77777777" w:rsidR="005B7EEB" w:rsidRPr="005B7EEB" w:rsidRDefault="005B7EEB" w:rsidP="005B7EEB">
      <w:pPr>
        <w:numPr>
          <w:ilvl w:val="0"/>
          <w:numId w:val="46"/>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participate in any debate; or </w:t>
      </w:r>
    </w:p>
    <w:p w14:paraId="68C39D23" w14:textId="77777777" w:rsidR="005B7EEB" w:rsidRPr="005B7EEB" w:rsidRDefault="005B7EEB" w:rsidP="005B7EEB">
      <w:pPr>
        <w:numPr>
          <w:ilvl w:val="0"/>
          <w:numId w:val="46"/>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be present in the room during the debate and the voting</w:t>
      </w:r>
    </w:p>
    <w:p w14:paraId="68C39D24"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In exceptional circumstances, such as where a conflict is very significant or likely to prevent a member from regularly participating in discussions, it may be worth the committee considering whether it is appropriate for the person conflicted to resign from the committee. </w:t>
      </w:r>
    </w:p>
    <w:p w14:paraId="68C39D25" w14:textId="77777777" w:rsidR="005B7EEB" w:rsidRDefault="005B7EEB" w:rsidP="005B7EEB">
      <w:pPr>
        <w:suppressAutoHyphens w:val="0"/>
        <w:adjustRightInd/>
        <w:snapToGrid/>
        <w:spacing w:before="0" w:line="276" w:lineRule="auto"/>
        <w:jc w:val="both"/>
        <w:rPr>
          <w:rFonts w:ascii="Arial" w:eastAsia="Calibri" w:hAnsi="Arial" w:cs="Arial"/>
          <w:b/>
          <w:color w:val="000033"/>
          <w:sz w:val="22"/>
          <w:szCs w:val="28"/>
        </w:rPr>
      </w:pPr>
    </w:p>
    <w:p w14:paraId="68C39D26" w14:textId="77777777" w:rsidR="005B7EEB" w:rsidRPr="009D1178" w:rsidRDefault="005B7EEB" w:rsidP="005B7EEB">
      <w:pPr>
        <w:suppressAutoHyphens w:val="0"/>
        <w:adjustRightInd/>
        <w:snapToGrid/>
        <w:spacing w:before="0" w:line="276" w:lineRule="auto"/>
        <w:jc w:val="both"/>
        <w:rPr>
          <w:rFonts w:ascii="Arial" w:eastAsia="Calibri" w:hAnsi="Arial" w:cs="Arial"/>
          <w:b/>
          <w:color w:val="000033"/>
          <w:sz w:val="22"/>
          <w:szCs w:val="22"/>
        </w:rPr>
      </w:pPr>
      <w:r w:rsidRPr="009D1178">
        <w:rPr>
          <w:rFonts w:ascii="Arial" w:eastAsia="Calibri" w:hAnsi="Arial" w:cs="Arial"/>
          <w:b/>
          <w:color w:val="000033"/>
          <w:sz w:val="22"/>
          <w:szCs w:val="22"/>
        </w:rPr>
        <w:t>6.2 What should be considered when deciding what action to take</w:t>
      </w:r>
    </w:p>
    <w:p w14:paraId="68C39D27"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In deciding what approach to take, the committee will consider:</w:t>
      </w:r>
    </w:p>
    <w:p w14:paraId="68C39D28" w14:textId="77777777" w:rsidR="005B7EEB" w:rsidRPr="005B7EEB" w:rsidRDefault="005B7EEB" w:rsidP="005B7EEB">
      <w:pPr>
        <w:numPr>
          <w:ilvl w:val="0"/>
          <w:numId w:val="47"/>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whether the conflict needs to be avoided or simply documented </w:t>
      </w:r>
    </w:p>
    <w:p w14:paraId="68C39D29" w14:textId="77777777" w:rsidR="005B7EEB" w:rsidRPr="005B7EEB" w:rsidRDefault="005B7EEB" w:rsidP="005B7EEB">
      <w:pPr>
        <w:numPr>
          <w:ilvl w:val="0"/>
          <w:numId w:val="47"/>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whether the conflict will realistically impair the disclosing person’s capacity to impartially participate in decision-making </w:t>
      </w:r>
    </w:p>
    <w:p w14:paraId="68C39D2A" w14:textId="77777777" w:rsidR="005B7EEB" w:rsidRPr="005B7EEB" w:rsidRDefault="005B7EEB" w:rsidP="005B7EEB">
      <w:pPr>
        <w:numPr>
          <w:ilvl w:val="0"/>
          <w:numId w:val="47"/>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alternative options to avoid the conflict and; </w:t>
      </w:r>
    </w:p>
    <w:p w14:paraId="68C39D2B" w14:textId="77777777" w:rsidR="005B7EEB" w:rsidRPr="005B7EEB" w:rsidRDefault="005B7EEB" w:rsidP="005B7EEB">
      <w:pPr>
        <w:numPr>
          <w:ilvl w:val="0"/>
          <w:numId w:val="47"/>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the possibility of creating an appearance of improper conduct that might impair confidence in, or the reputation of, the club.</w:t>
      </w:r>
    </w:p>
    <w:p w14:paraId="68C39D2C"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The approval of any action requires the agreement of at least a majority of the committee (excluding any conflicted member/s) who are present and voting at the meeting. The action and result of the voting will be recorded in the minutes of the meeting and in the register. </w:t>
      </w:r>
    </w:p>
    <w:p w14:paraId="68C39D2D" w14:textId="77777777" w:rsidR="005B7EEB" w:rsidRDefault="005B7EEB" w:rsidP="005B7EEB">
      <w:pPr>
        <w:suppressAutoHyphens w:val="0"/>
        <w:adjustRightInd/>
        <w:snapToGrid/>
        <w:spacing w:before="0" w:line="276" w:lineRule="auto"/>
        <w:jc w:val="both"/>
        <w:rPr>
          <w:rFonts w:ascii="Arial" w:eastAsia="Calibri" w:hAnsi="Arial" w:cs="Arial"/>
          <w:b/>
          <w:color w:val="000033"/>
          <w:sz w:val="28"/>
          <w:szCs w:val="28"/>
        </w:rPr>
      </w:pPr>
    </w:p>
    <w:p w14:paraId="68C39D2E" w14:textId="77777777" w:rsidR="005B7EEB" w:rsidRPr="009D1178" w:rsidRDefault="005B7EEB" w:rsidP="005B7EEB">
      <w:pPr>
        <w:suppressAutoHyphens w:val="0"/>
        <w:adjustRightInd/>
        <w:snapToGrid/>
        <w:spacing w:before="0" w:line="276" w:lineRule="auto"/>
        <w:jc w:val="both"/>
        <w:rPr>
          <w:rFonts w:ascii="Arial" w:eastAsia="Calibri" w:hAnsi="Arial" w:cs="Arial"/>
          <w:b/>
          <w:color w:val="000033"/>
          <w:sz w:val="24"/>
          <w:szCs w:val="24"/>
        </w:rPr>
      </w:pPr>
      <w:r w:rsidRPr="009D1178">
        <w:rPr>
          <w:rFonts w:ascii="Arial" w:eastAsia="Calibri" w:hAnsi="Arial" w:cs="Arial"/>
          <w:b/>
          <w:color w:val="000033"/>
          <w:sz w:val="24"/>
          <w:szCs w:val="24"/>
        </w:rPr>
        <w:t xml:space="preserve">7. Compliance with this policy </w:t>
      </w:r>
    </w:p>
    <w:p w14:paraId="68C39D2F"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If the committee has a reason to believe that a person subject to the policy has failed to comply with it, it will investigate the circumstances. </w:t>
      </w:r>
    </w:p>
    <w:p w14:paraId="68C39D30"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If it is found that this person has failed to disclose a conflict of interest, the committee may take action against them. This may include seeking to terminate their position as a member. </w:t>
      </w:r>
    </w:p>
    <w:p w14:paraId="68C39D31"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If a person suspects that a member has failed to disclose a conflict of interest, they must notify the President/Chair who will contact the member to discuss the alleged breach of policy.</w:t>
      </w:r>
    </w:p>
    <w:p w14:paraId="68C39D32" w14:textId="77777777" w:rsidR="005B7EEB" w:rsidRPr="005B7EEB" w:rsidRDefault="005B7EEB" w:rsidP="005B7EEB">
      <w:pPr>
        <w:rPr>
          <w:sz w:val="18"/>
        </w:rPr>
      </w:pPr>
    </w:p>
    <w:sectPr w:rsidR="005B7EEB" w:rsidRPr="005B7EEB" w:rsidSect="00F71577">
      <w:headerReference w:type="default" r:id="rId10"/>
      <w:footerReference w:type="default" r:id="rId11"/>
      <w:headerReference w:type="first" r:id="rId12"/>
      <w:footerReference w:type="first" r:id="rId13"/>
      <w:pgSz w:w="11906" w:h="16838" w:code="9"/>
      <w:pgMar w:top="1134" w:right="1983"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9D37" w14:textId="77777777" w:rsidR="00544328" w:rsidRDefault="00544328" w:rsidP="008E21DE">
      <w:pPr>
        <w:spacing w:before="0" w:after="0"/>
      </w:pPr>
      <w:r>
        <w:separator/>
      </w:r>
    </w:p>
    <w:p w14:paraId="68C39D38" w14:textId="77777777" w:rsidR="00544328" w:rsidRDefault="00544328"/>
  </w:endnote>
  <w:endnote w:type="continuationSeparator" w:id="0">
    <w:p w14:paraId="68C39D39" w14:textId="77777777" w:rsidR="00544328" w:rsidRDefault="00544328" w:rsidP="008E21DE">
      <w:pPr>
        <w:spacing w:before="0" w:after="0"/>
      </w:pPr>
      <w:r>
        <w:continuationSeparator/>
      </w:r>
    </w:p>
    <w:p w14:paraId="68C39D3A" w14:textId="77777777" w:rsidR="00544328" w:rsidRDefault="00544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9D3C" w14:textId="77777777" w:rsidR="006E4AB3" w:rsidRPr="00F71577" w:rsidRDefault="006E4AB3">
    <w:pPr>
      <w:pStyle w:val="Footer"/>
      <w:rPr>
        <w:i/>
        <w:color w:val="595959" w:themeColor="text1" w:themeTint="A6"/>
        <w:sz w:val="12"/>
        <w:szCs w:val="12"/>
        <w:shd w:val="clear" w:color="auto" w:fill="FFFFFF"/>
      </w:rPr>
    </w:pPr>
    <w:r w:rsidRPr="00F71577">
      <w:rPr>
        <w:i/>
        <w:noProof/>
        <w:color w:val="595959" w:themeColor="text1" w:themeTint="A6"/>
        <w:sz w:val="12"/>
        <w:szCs w:val="12"/>
        <w:shd w:val="clear" w:color="auto" w:fill="FFFFFF"/>
        <w:lang w:eastAsia="en-AU"/>
      </w:rPr>
      <w:drawing>
        <wp:anchor distT="0" distB="0" distL="114300" distR="114300" simplePos="0" relativeHeight="251664384" behindDoc="1" locked="0" layoutInCell="1" allowOverlap="1" wp14:anchorId="68C39D40" wp14:editId="68C39D41">
          <wp:simplePos x="0" y="0"/>
          <wp:positionH relativeFrom="page">
            <wp:align>right</wp:align>
          </wp:positionH>
          <wp:positionV relativeFrom="page">
            <wp:align>bottom</wp:align>
          </wp:positionV>
          <wp:extent cx="520200" cy="195588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anchor>
      </w:drawing>
    </w:r>
    <w:r w:rsidR="00F71577" w:rsidRPr="00F71577">
      <w:rPr>
        <w:i/>
        <w:color w:val="595959" w:themeColor="text1" w:themeTint="A6"/>
        <w:sz w:val="12"/>
        <w:szCs w:val="12"/>
        <w:shd w:val="clear" w:color="auto" w:fill="FFFFFF"/>
      </w:rPr>
      <w:t>Sport Australia – Vision Statement Fact Sheet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9D3E" w14:textId="77777777" w:rsidR="006E4AB3" w:rsidRDefault="00AA0C78">
    <w:pPr>
      <w:pStyle w:val="Footer"/>
    </w:pPr>
    <w:r w:rsidRPr="008B061A">
      <w:rPr>
        <w:i/>
        <w:color w:val="595959" w:themeColor="text1" w:themeTint="A6"/>
        <w:sz w:val="12"/>
        <w:szCs w:val="12"/>
        <w:shd w:val="clear" w:color="auto" w:fill="FFFFFF"/>
      </w:rPr>
      <w:t>Sport Australia is the operating brand name of the Australian Sports Commission.</w:t>
    </w:r>
    <w:r w:rsidR="006E4AB3">
      <w:rPr>
        <w:noProof/>
        <w:lang w:eastAsia="en-AU"/>
      </w:rPr>
      <w:drawing>
        <wp:anchor distT="0" distB="0" distL="114300" distR="114300" simplePos="0" relativeHeight="251659264" behindDoc="1" locked="0" layoutInCell="1" allowOverlap="1" wp14:anchorId="68C39D45" wp14:editId="68C39D46">
          <wp:simplePos x="0" y="0"/>
          <wp:positionH relativeFrom="page">
            <wp:align>right</wp:align>
          </wp:positionH>
          <wp:positionV relativeFrom="page">
            <wp:align>bottom</wp:align>
          </wp:positionV>
          <wp:extent cx="520560" cy="195588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anchor>
      </w:drawing>
    </w:r>
    <w:r w:rsidR="00C45CDD"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9D33" w14:textId="77777777" w:rsidR="00544328" w:rsidRDefault="00544328" w:rsidP="008E21DE">
      <w:pPr>
        <w:spacing w:before="0" w:after="0"/>
      </w:pPr>
      <w:r>
        <w:separator/>
      </w:r>
    </w:p>
    <w:p w14:paraId="68C39D34" w14:textId="77777777" w:rsidR="00544328" w:rsidRDefault="00544328"/>
  </w:footnote>
  <w:footnote w:type="continuationSeparator" w:id="0">
    <w:p w14:paraId="68C39D35" w14:textId="77777777" w:rsidR="00544328" w:rsidRDefault="00544328" w:rsidP="008E21DE">
      <w:pPr>
        <w:spacing w:before="0" w:after="0"/>
      </w:pPr>
      <w:r>
        <w:continuationSeparator/>
      </w:r>
    </w:p>
    <w:p w14:paraId="68C39D36" w14:textId="77777777" w:rsidR="00544328" w:rsidRDefault="005443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9D3B" w14:textId="36CD3608" w:rsidR="006E4AB3" w:rsidRDefault="000E5F33">
    <w:pPr>
      <w:pStyle w:val="Header"/>
    </w:pPr>
    <w:r>
      <w:rPr>
        <w:noProof/>
        <w:lang w:eastAsia="en-AU"/>
      </w:rPr>
      <mc:AlternateContent>
        <mc:Choice Requires="wps">
          <w:drawing>
            <wp:anchor distT="0" distB="0" distL="114300" distR="114300" simplePos="0" relativeHeight="251662336" behindDoc="1" locked="1" layoutInCell="1" allowOverlap="1" wp14:anchorId="68C39D3F" wp14:editId="3CE84C8B">
              <wp:simplePos x="0" y="0"/>
              <wp:positionH relativeFrom="page">
                <wp:posOffset>6336030</wp:posOffset>
              </wp:positionH>
              <wp:positionV relativeFrom="page">
                <wp:posOffset>541655</wp:posOffset>
              </wp:positionV>
              <wp:extent cx="683895" cy="16954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 cy="169545"/>
                      </a:xfrm>
                      <a:prstGeom prst="rect">
                        <a:avLst/>
                      </a:prstGeom>
                      <a:noFill/>
                      <a:ln w="6350">
                        <a:noFill/>
                      </a:ln>
                    </wps:spPr>
                    <wps:txbx>
                      <w:txbxContent>
                        <w:p w14:paraId="68C39D47" w14:textId="77777777" w:rsidR="006E4AB3" w:rsidRPr="006E4AB3" w:rsidRDefault="008A5FAC" w:rsidP="006E4AB3">
                          <w:pPr>
                            <w:pStyle w:val="Footer"/>
                            <w:jc w:val="right"/>
                          </w:pPr>
                          <w:r w:rsidRPr="006E4AB3">
                            <w:rPr>
                              <w:bCs/>
                            </w:rPr>
                            <w:fldChar w:fldCharType="begin"/>
                          </w:r>
                          <w:r w:rsidR="006E4AB3" w:rsidRPr="006E4AB3">
                            <w:rPr>
                              <w:bCs/>
                            </w:rPr>
                            <w:instrText xml:space="preserve"> PAGE  \* Arabic  \* MERGEFORMAT </w:instrText>
                          </w:r>
                          <w:r w:rsidRPr="006E4AB3">
                            <w:rPr>
                              <w:bCs/>
                            </w:rPr>
                            <w:fldChar w:fldCharType="separate"/>
                          </w:r>
                          <w:r w:rsidR="009B4EB4">
                            <w:rPr>
                              <w:bCs/>
                              <w:noProof/>
                            </w:rPr>
                            <w:t>2</w:t>
                          </w:r>
                          <w:r w:rsidRPr="006E4AB3">
                            <w:rPr>
                              <w:bCs/>
                            </w:rPr>
                            <w:fldChar w:fldCharType="end"/>
                          </w:r>
                          <w:r w:rsidR="006E4AB3" w:rsidRPr="006E4AB3">
                            <w:t xml:space="preserve"> of </w:t>
                          </w:r>
                          <w:r w:rsidR="000E5F33">
                            <w:fldChar w:fldCharType="begin"/>
                          </w:r>
                          <w:r w:rsidR="000E5F33">
                            <w:instrText xml:space="preserve"> NUMPAGES  \* Arabic  \* MERGEFORMAT </w:instrText>
                          </w:r>
                          <w:r w:rsidR="000E5F33">
                            <w:fldChar w:fldCharType="separate"/>
                          </w:r>
                          <w:r w:rsidR="009B4EB4">
                            <w:rPr>
                              <w:bCs/>
                              <w:noProof/>
                            </w:rPr>
                            <w:t>2</w:t>
                          </w:r>
                          <w:r w:rsidR="000E5F33">
                            <w:rPr>
                              <w:bCs/>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39D3F" id="_x0000_t202" coordsize="21600,21600" o:spt="202" path="m,l,21600r21600,l21600,xe">
              <v:stroke joinstyle="miter"/>
              <v:path gradientshapeok="t" o:connecttype="rect"/>
            </v:shapetype>
            <v:shape id="Text Box 2"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" filled="f" stroked="f" strokeweight=".5pt">
              <v:textbox inset="0,0,0,0">
                <w:txbxContent>
                  <w:p w14:paraId="68C39D47" w14:textId="77777777" w:rsidR="006E4AB3" w:rsidRPr="006E4AB3" w:rsidRDefault="008A5FAC" w:rsidP="006E4AB3">
                    <w:pPr>
                      <w:pStyle w:val="Footer"/>
                      <w:jc w:val="right"/>
                    </w:pPr>
                    <w:r w:rsidRPr="006E4AB3">
                      <w:rPr>
                        <w:bCs/>
                      </w:rPr>
                      <w:fldChar w:fldCharType="begin"/>
                    </w:r>
                    <w:r w:rsidR="006E4AB3" w:rsidRPr="006E4AB3">
                      <w:rPr>
                        <w:bCs/>
                      </w:rPr>
                      <w:instrText xml:space="preserve"> PAGE  \* Arabic  \* MERGEFORMAT </w:instrText>
                    </w:r>
                    <w:r w:rsidRPr="006E4AB3">
                      <w:rPr>
                        <w:bCs/>
                      </w:rPr>
                      <w:fldChar w:fldCharType="separate"/>
                    </w:r>
                    <w:r w:rsidR="009B4EB4">
                      <w:rPr>
                        <w:bCs/>
                        <w:noProof/>
                      </w:rPr>
                      <w:t>2</w:t>
                    </w:r>
                    <w:r w:rsidRPr="006E4AB3">
                      <w:rPr>
                        <w:bCs/>
                      </w:rPr>
                      <w:fldChar w:fldCharType="end"/>
                    </w:r>
                    <w:r w:rsidR="006E4AB3" w:rsidRPr="006E4AB3">
                      <w:t xml:space="preserve"> of </w:t>
                    </w:r>
                    <w:r w:rsidR="000E5F33">
                      <w:fldChar w:fldCharType="begin"/>
                    </w:r>
                    <w:r w:rsidR="000E5F33">
                      <w:instrText xml:space="preserve"> NUMPAGES  \* Arabic  \* MERGEFORMAT </w:instrText>
                    </w:r>
                    <w:r w:rsidR="000E5F33">
                      <w:fldChar w:fldCharType="separate"/>
                    </w:r>
                    <w:r w:rsidR="009B4EB4">
                      <w:rPr>
                        <w:bCs/>
                        <w:noProof/>
                      </w:rPr>
                      <w:t>2</w:t>
                    </w:r>
                    <w:r w:rsidR="000E5F33">
                      <w:rPr>
                        <w:bCs/>
                        <w:noProof/>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9D3D" w14:textId="2A015FB5" w:rsidR="000C1590" w:rsidRPr="002A3A35" w:rsidRDefault="000E5F33" w:rsidP="00796E07">
    <w:pPr>
      <w:pStyle w:val="Header"/>
      <w:spacing w:after="480"/>
    </w:pPr>
    <w:r>
      <w:rPr>
        <w:noProof/>
        <w:lang w:eastAsia="en-AU"/>
      </w:rPr>
      <mc:AlternateContent>
        <mc:Choice Requires="wps">
          <w:drawing>
            <wp:anchor distT="0" distB="0" distL="114300" distR="114300" simplePos="0" relativeHeight="251667456" behindDoc="1" locked="1" layoutInCell="1" allowOverlap="1" wp14:anchorId="68C39D42" wp14:editId="545DB54E">
              <wp:simplePos x="0" y="0"/>
              <wp:positionH relativeFrom="page">
                <wp:posOffset>6336665</wp:posOffset>
              </wp:positionH>
              <wp:positionV relativeFrom="page">
                <wp:posOffset>2016125</wp:posOffset>
              </wp:positionV>
              <wp:extent cx="683895" cy="35941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 cy="359410"/>
                      </a:xfrm>
                      <a:prstGeom prst="rect">
                        <a:avLst/>
                      </a:prstGeom>
                      <a:noFill/>
                      <a:ln w="6350">
                        <a:noFill/>
                      </a:ln>
                    </wps:spPr>
                    <wps:txbx>
                      <w:txbxContent>
                        <w:p w14:paraId="68C39D48" w14:textId="77777777" w:rsidR="002A3A35" w:rsidRPr="006E4AB3" w:rsidRDefault="008A5FAC" w:rsidP="002A3A35">
                          <w:pPr>
                            <w:pStyle w:val="Footer"/>
                            <w:jc w:val="right"/>
                          </w:pPr>
                          <w:r w:rsidRPr="006E4AB3">
                            <w:rPr>
                              <w:bCs/>
                            </w:rPr>
                            <w:fldChar w:fldCharType="begin"/>
                          </w:r>
                          <w:r w:rsidR="002A3A35" w:rsidRPr="006E4AB3">
                            <w:rPr>
                              <w:bCs/>
                            </w:rPr>
                            <w:instrText xml:space="preserve"> PAGE  \* Arabic  \* MERGEFORMAT </w:instrText>
                          </w:r>
                          <w:r w:rsidRPr="006E4AB3">
                            <w:rPr>
                              <w:bCs/>
                            </w:rPr>
                            <w:fldChar w:fldCharType="separate"/>
                          </w:r>
                          <w:r w:rsidR="009B4EB4">
                            <w:rPr>
                              <w:bCs/>
                              <w:noProof/>
                            </w:rPr>
                            <w:t>1</w:t>
                          </w:r>
                          <w:r w:rsidRPr="006E4AB3">
                            <w:rPr>
                              <w:bCs/>
                            </w:rPr>
                            <w:fldChar w:fldCharType="end"/>
                          </w:r>
                          <w:r w:rsidR="002A3A35" w:rsidRPr="006E4AB3">
                            <w:t xml:space="preserve"> of </w:t>
                          </w:r>
                          <w:r w:rsidR="000E5F33">
                            <w:fldChar w:fldCharType="begin"/>
                          </w:r>
                          <w:r w:rsidR="000E5F33">
                            <w:instrText xml:space="preserve"> NUMPAGES  \* Arabic  \* MERGEFORMAT </w:instrText>
                          </w:r>
                          <w:r w:rsidR="000E5F33">
                            <w:fldChar w:fldCharType="separate"/>
                          </w:r>
                          <w:r w:rsidR="009B4EB4">
                            <w:rPr>
                              <w:bCs/>
                              <w:noProof/>
                            </w:rPr>
                            <w:t>1</w:t>
                          </w:r>
                          <w:r w:rsidR="000E5F33">
                            <w:rPr>
                              <w:bCs/>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39D42" id="_x0000_t202" coordsize="21600,21600" o:spt="202" path="m,l,21600r21600,l21600,xe">
              <v:stroke joinstyle="miter"/>
              <v:path gradientshapeok="t" o:connecttype="rect"/>
            </v:shapetype>
            <v:shape id="Text Box 1"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" filled="f" stroked="f" strokeweight=".5pt">
              <v:textbox inset="0,0,0,0">
                <w:txbxContent>
                  <w:p w14:paraId="68C39D48" w14:textId="77777777" w:rsidR="002A3A35" w:rsidRPr="006E4AB3" w:rsidRDefault="008A5FAC" w:rsidP="002A3A35">
                    <w:pPr>
                      <w:pStyle w:val="Footer"/>
                      <w:jc w:val="right"/>
                    </w:pPr>
                    <w:r w:rsidRPr="006E4AB3">
                      <w:rPr>
                        <w:bCs/>
                      </w:rPr>
                      <w:fldChar w:fldCharType="begin"/>
                    </w:r>
                    <w:r w:rsidR="002A3A35" w:rsidRPr="006E4AB3">
                      <w:rPr>
                        <w:bCs/>
                      </w:rPr>
                      <w:instrText xml:space="preserve"> PAGE  \* Arabic  \* MERGEFORMAT </w:instrText>
                    </w:r>
                    <w:r w:rsidRPr="006E4AB3">
                      <w:rPr>
                        <w:bCs/>
                      </w:rPr>
                      <w:fldChar w:fldCharType="separate"/>
                    </w:r>
                    <w:r w:rsidR="009B4EB4">
                      <w:rPr>
                        <w:bCs/>
                        <w:noProof/>
                      </w:rPr>
                      <w:t>1</w:t>
                    </w:r>
                    <w:r w:rsidRPr="006E4AB3">
                      <w:rPr>
                        <w:bCs/>
                      </w:rPr>
                      <w:fldChar w:fldCharType="end"/>
                    </w:r>
                    <w:r w:rsidR="002A3A35" w:rsidRPr="006E4AB3">
                      <w:t xml:space="preserve"> of </w:t>
                    </w:r>
                    <w:r w:rsidR="000E5F33">
                      <w:fldChar w:fldCharType="begin"/>
                    </w:r>
                    <w:r w:rsidR="000E5F33">
                      <w:instrText xml:space="preserve"> NUMPAGES  \* Arabic  \* MERGEFORMAT </w:instrText>
                    </w:r>
                    <w:r w:rsidR="000E5F33">
                      <w:fldChar w:fldCharType="separate"/>
                    </w:r>
                    <w:r w:rsidR="009B4EB4">
                      <w:rPr>
                        <w:bCs/>
                        <w:noProof/>
                      </w:rPr>
                      <w:t>1</w:t>
                    </w:r>
                    <w:r w:rsidR="000E5F33">
                      <w:rPr>
                        <w:bCs/>
                        <w:noProof/>
                      </w:rPr>
                      <w:fldChar w:fldCharType="end"/>
                    </w:r>
                  </w:p>
                </w:txbxContent>
              </v:textbox>
              <w10:wrap anchorx="page" anchory="page"/>
              <w10:anchorlock/>
            </v:shape>
          </w:pict>
        </mc:Fallback>
      </mc:AlternateContent>
    </w:r>
    <w:r w:rsidR="002A3A35">
      <w:rPr>
        <w:noProof/>
        <w:lang w:eastAsia="en-AU"/>
      </w:rPr>
      <w:drawing>
        <wp:anchor distT="0" distB="0" distL="114300" distR="114300" simplePos="0" relativeHeight="251666432" behindDoc="1" locked="0" layoutInCell="1" allowOverlap="1" wp14:anchorId="68C39D43" wp14:editId="68C39D44">
          <wp:simplePos x="0" y="0"/>
          <wp:positionH relativeFrom="page">
            <wp:posOffset>5256530</wp:posOffset>
          </wp:positionH>
          <wp:positionV relativeFrom="page">
            <wp:posOffset>431800</wp:posOffset>
          </wp:positionV>
          <wp:extent cx="1864800" cy="505800"/>
          <wp:effectExtent l="0" t="0" r="2540" b="8890"/>
          <wp:wrapNone/>
          <wp:docPr id="10" name="Picture 10"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788"/>
    <w:multiLevelType w:val="hybridMultilevel"/>
    <w:tmpl w:val="17127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76E9E"/>
    <w:multiLevelType w:val="multilevel"/>
    <w:tmpl w:val="A41689A2"/>
    <w:numStyleLink w:val="AppendixNumbers"/>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D029E6"/>
    <w:multiLevelType w:val="hybridMultilevel"/>
    <w:tmpl w:val="2E5E2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A4463F3"/>
    <w:multiLevelType w:val="hybridMultilevel"/>
    <w:tmpl w:val="6B82B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EB63CF"/>
    <w:multiLevelType w:val="hybridMultilevel"/>
    <w:tmpl w:val="901E6B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8B0FAF"/>
    <w:multiLevelType w:val="hybridMultilevel"/>
    <w:tmpl w:val="A4EC5A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A632A9"/>
    <w:multiLevelType w:val="multilevel"/>
    <w:tmpl w:val="A41689A2"/>
    <w:numStyleLink w:val="AppendixNumbers"/>
  </w:abstractNum>
  <w:abstractNum w:abstractNumId="14" w15:restartNumberingAfterBreak="0">
    <w:nsid w:val="2CB5552F"/>
    <w:multiLevelType w:val="hybridMultilevel"/>
    <w:tmpl w:val="85F47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CD5EAA"/>
    <w:multiLevelType w:val="hybridMultilevel"/>
    <w:tmpl w:val="C2A01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7459C8"/>
    <w:multiLevelType w:val="hybridMultilevel"/>
    <w:tmpl w:val="1DA47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9" w15:restartNumberingAfterBreak="0">
    <w:nsid w:val="44C7398B"/>
    <w:multiLevelType w:val="hybridMultilevel"/>
    <w:tmpl w:val="A4AC0E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587F78"/>
    <w:multiLevelType w:val="multilevel"/>
    <w:tmpl w:val="07629034"/>
    <w:numStyleLink w:val="KCBullets"/>
  </w:abstractNum>
  <w:abstractNum w:abstractNumId="21" w15:restartNumberingAfterBreak="0">
    <w:nsid w:val="50517343"/>
    <w:multiLevelType w:val="multilevel"/>
    <w:tmpl w:val="131EEC6C"/>
    <w:numStyleLink w:val="TableNumbers"/>
  </w:abstractNum>
  <w:abstractNum w:abstractNumId="22" w15:restartNumberingAfterBreak="0">
    <w:nsid w:val="50E12008"/>
    <w:multiLevelType w:val="multilevel"/>
    <w:tmpl w:val="07629034"/>
    <w:numStyleLink w:val="KCBullets"/>
  </w:abstractNum>
  <w:abstractNum w:abstractNumId="23"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563048B"/>
    <w:multiLevelType w:val="multilevel"/>
    <w:tmpl w:val="C284D0B0"/>
    <w:numStyleLink w:val="FigureNumbers"/>
  </w:abstractNum>
  <w:abstractNum w:abstractNumId="25"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615703"/>
    <w:multiLevelType w:val="multilevel"/>
    <w:tmpl w:val="803CF862"/>
    <w:numStyleLink w:val="List1Numbered"/>
  </w:abstractNum>
  <w:abstractNum w:abstractNumId="27" w15:restartNumberingAfterBreak="0">
    <w:nsid w:val="5BF51665"/>
    <w:multiLevelType w:val="multilevel"/>
    <w:tmpl w:val="4E929216"/>
    <w:numStyleLink w:val="NumberedHeadings"/>
  </w:abstractNum>
  <w:abstractNum w:abstractNumId="28" w15:restartNumberingAfterBreak="0">
    <w:nsid w:val="62397869"/>
    <w:multiLevelType w:val="multilevel"/>
    <w:tmpl w:val="4E929216"/>
    <w:numStyleLink w:val="NumberedHeadings"/>
  </w:abstractNum>
  <w:abstractNum w:abstractNumId="29" w15:restartNumberingAfterBreak="0">
    <w:nsid w:val="6D4F423B"/>
    <w:multiLevelType w:val="multilevel"/>
    <w:tmpl w:val="4A7CCC2C"/>
    <w:numStyleLink w:val="DefaultBullets"/>
  </w:abstractNum>
  <w:abstractNum w:abstractNumId="30" w15:restartNumberingAfterBreak="0">
    <w:nsid w:val="70AA09AB"/>
    <w:multiLevelType w:val="hybridMultilevel"/>
    <w:tmpl w:val="087CE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90B67C4"/>
    <w:multiLevelType w:val="multilevel"/>
    <w:tmpl w:val="FE688822"/>
    <w:numStyleLink w:val="BoxedBullets"/>
  </w:abstractNum>
  <w:abstractNum w:abstractNumId="33" w15:restartNumberingAfterBreak="0">
    <w:nsid w:val="7EE44065"/>
    <w:multiLevelType w:val="multilevel"/>
    <w:tmpl w:val="A41689A2"/>
    <w:numStyleLink w:val="AppendixNumbers"/>
  </w:abstractNum>
  <w:num w:numId="1" w16cid:durableId="1905724249">
    <w:abstractNumId w:val="4"/>
  </w:num>
  <w:num w:numId="2" w16cid:durableId="1104376188">
    <w:abstractNumId w:val="33"/>
  </w:num>
  <w:num w:numId="3" w16cid:durableId="22943274">
    <w:abstractNumId w:val="23"/>
  </w:num>
  <w:num w:numId="4" w16cid:durableId="1968386306">
    <w:abstractNumId w:val="32"/>
  </w:num>
  <w:num w:numId="5" w16cid:durableId="665980168">
    <w:abstractNumId w:val="32"/>
  </w:num>
  <w:num w:numId="6" w16cid:durableId="858785979">
    <w:abstractNumId w:val="18"/>
  </w:num>
  <w:num w:numId="7" w16cid:durableId="49160683">
    <w:abstractNumId w:val="22"/>
  </w:num>
  <w:num w:numId="8" w16cid:durableId="740099875">
    <w:abstractNumId w:val="22"/>
  </w:num>
  <w:num w:numId="9" w16cid:durableId="141780573">
    <w:abstractNumId w:val="22"/>
  </w:num>
  <w:num w:numId="10" w16cid:durableId="575827123">
    <w:abstractNumId w:val="8"/>
  </w:num>
  <w:num w:numId="11" w16cid:durableId="402995508">
    <w:abstractNumId w:val="24"/>
  </w:num>
  <w:num w:numId="12" w16cid:durableId="2051611336">
    <w:abstractNumId w:val="27"/>
  </w:num>
  <w:num w:numId="13" w16cid:durableId="1352605070">
    <w:abstractNumId w:val="27"/>
  </w:num>
  <w:num w:numId="14" w16cid:durableId="1349140283">
    <w:abstractNumId w:val="27"/>
  </w:num>
  <w:num w:numId="15" w16cid:durableId="432747377">
    <w:abstractNumId w:val="27"/>
  </w:num>
  <w:num w:numId="16" w16cid:durableId="1030641568">
    <w:abstractNumId w:val="27"/>
  </w:num>
  <w:num w:numId="17" w16cid:durableId="304966150">
    <w:abstractNumId w:val="27"/>
  </w:num>
  <w:num w:numId="18" w16cid:durableId="581379588">
    <w:abstractNumId w:val="27"/>
  </w:num>
  <w:num w:numId="19" w16cid:durableId="1532186851">
    <w:abstractNumId w:val="6"/>
  </w:num>
  <w:num w:numId="20" w16cid:durableId="1276214469">
    <w:abstractNumId w:val="26"/>
  </w:num>
  <w:num w:numId="21" w16cid:durableId="1128544022">
    <w:abstractNumId w:val="26"/>
  </w:num>
  <w:num w:numId="22" w16cid:durableId="1966696689">
    <w:abstractNumId w:val="26"/>
  </w:num>
  <w:num w:numId="23" w16cid:durableId="4064548">
    <w:abstractNumId w:val="25"/>
  </w:num>
  <w:num w:numId="24" w16cid:durableId="1238516994">
    <w:abstractNumId w:val="15"/>
  </w:num>
  <w:num w:numId="25" w16cid:durableId="1247767427">
    <w:abstractNumId w:val="9"/>
  </w:num>
  <w:num w:numId="26" w16cid:durableId="510532715">
    <w:abstractNumId w:val="21"/>
  </w:num>
  <w:num w:numId="27" w16cid:durableId="2094206106">
    <w:abstractNumId w:val="1"/>
  </w:num>
  <w:num w:numId="28" w16cid:durableId="866606061">
    <w:abstractNumId w:val="31"/>
  </w:num>
  <w:num w:numId="29" w16cid:durableId="653291473">
    <w:abstractNumId w:val="3"/>
  </w:num>
  <w:num w:numId="30" w16cid:durableId="1506482990">
    <w:abstractNumId w:val="2"/>
  </w:num>
  <w:num w:numId="31" w16cid:durableId="1252470282">
    <w:abstractNumId w:val="12"/>
  </w:num>
  <w:num w:numId="32" w16cid:durableId="807603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81630551">
    <w:abstractNumId w:val="28"/>
  </w:num>
  <w:num w:numId="34" w16cid:durableId="409666936">
    <w:abstractNumId w:val="29"/>
  </w:num>
  <w:num w:numId="35" w16cid:durableId="1618175436">
    <w:abstractNumId w:val="13"/>
  </w:num>
  <w:num w:numId="36" w16cid:durableId="2025279289">
    <w:abstractNumId w:val="20"/>
  </w:num>
  <w:num w:numId="37" w16cid:durableId="11203010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74975612">
    <w:abstractNumId w:val="11"/>
  </w:num>
  <w:num w:numId="39" w16cid:durableId="624193481">
    <w:abstractNumId w:val="5"/>
  </w:num>
  <w:num w:numId="40" w16cid:durableId="971331115">
    <w:abstractNumId w:val="17"/>
  </w:num>
  <w:num w:numId="41" w16cid:durableId="1195263875">
    <w:abstractNumId w:val="30"/>
  </w:num>
  <w:num w:numId="42" w16cid:durableId="514080170">
    <w:abstractNumId w:val="7"/>
  </w:num>
  <w:num w:numId="43" w16cid:durableId="2043550989">
    <w:abstractNumId w:val="14"/>
  </w:num>
  <w:num w:numId="44" w16cid:durableId="979579891">
    <w:abstractNumId w:val="16"/>
  </w:num>
  <w:num w:numId="45" w16cid:durableId="789787582">
    <w:abstractNumId w:val="10"/>
  </w:num>
  <w:num w:numId="46" w16cid:durableId="1910261644">
    <w:abstractNumId w:val="0"/>
  </w:num>
  <w:num w:numId="47" w16cid:durableId="705869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efaultTableStyle w:val="SportAUSTable"/>
  <w:characterSpacingControl w:val="doNotCompress"/>
  <w:hdrShapeDefaults>
    <o:shapedefaults v:ext="edit" spidmax="122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55"/>
    <w:rsid w:val="000253FD"/>
    <w:rsid w:val="00026A0C"/>
    <w:rsid w:val="00080615"/>
    <w:rsid w:val="000C1590"/>
    <w:rsid w:val="000C252F"/>
    <w:rsid w:val="000D6562"/>
    <w:rsid w:val="000E5F33"/>
    <w:rsid w:val="000F0AF4"/>
    <w:rsid w:val="00142F15"/>
    <w:rsid w:val="001A6063"/>
    <w:rsid w:val="001B37F1"/>
    <w:rsid w:val="001E6966"/>
    <w:rsid w:val="002804D3"/>
    <w:rsid w:val="002A3A35"/>
    <w:rsid w:val="002B78AE"/>
    <w:rsid w:val="002F455A"/>
    <w:rsid w:val="003449A0"/>
    <w:rsid w:val="00344CD9"/>
    <w:rsid w:val="00356D05"/>
    <w:rsid w:val="00391409"/>
    <w:rsid w:val="00393599"/>
    <w:rsid w:val="003C5D2A"/>
    <w:rsid w:val="003F2000"/>
    <w:rsid w:val="004154E2"/>
    <w:rsid w:val="00416410"/>
    <w:rsid w:val="004A77C1"/>
    <w:rsid w:val="005155AD"/>
    <w:rsid w:val="00525A69"/>
    <w:rsid w:val="00534D53"/>
    <w:rsid w:val="0053626D"/>
    <w:rsid w:val="00544328"/>
    <w:rsid w:val="005611E7"/>
    <w:rsid w:val="00576119"/>
    <w:rsid w:val="00593CFA"/>
    <w:rsid w:val="005A368C"/>
    <w:rsid w:val="005B7EEB"/>
    <w:rsid w:val="006757EB"/>
    <w:rsid w:val="0067740F"/>
    <w:rsid w:val="00680F04"/>
    <w:rsid w:val="006A4996"/>
    <w:rsid w:val="006D3E90"/>
    <w:rsid w:val="006E4AB3"/>
    <w:rsid w:val="00796E07"/>
    <w:rsid w:val="007F41CF"/>
    <w:rsid w:val="0081214B"/>
    <w:rsid w:val="00820ABC"/>
    <w:rsid w:val="00884576"/>
    <w:rsid w:val="008A5FAC"/>
    <w:rsid w:val="008D7A18"/>
    <w:rsid w:val="008E21DE"/>
    <w:rsid w:val="00941B33"/>
    <w:rsid w:val="00962F71"/>
    <w:rsid w:val="00971C95"/>
    <w:rsid w:val="009743AF"/>
    <w:rsid w:val="00975A5D"/>
    <w:rsid w:val="009B4EB4"/>
    <w:rsid w:val="009D1178"/>
    <w:rsid w:val="009E7C55"/>
    <w:rsid w:val="009F200E"/>
    <w:rsid w:val="00A07E4A"/>
    <w:rsid w:val="00A51A9F"/>
    <w:rsid w:val="00A54FBE"/>
    <w:rsid w:val="00A56018"/>
    <w:rsid w:val="00A836CA"/>
    <w:rsid w:val="00A8475F"/>
    <w:rsid w:val="00AA0C78"/>
    <w:rsid w:val="00AB12D5"/>
    <w:rsid w:val="00AB3046"/>
    <w:rsid w:val="00AD735D"/>
    <w:rsid w:val="00AF0899"/>
    <w:rsid w:val="00B4381E"/>
    <w:rsid w:val="00B603C0"/>
    <w:rsid w:val="00B64027"/>
    <w:rsid w:val="00B7394A"/>
    <w:rsid w:val="00BA0155"/>
    <w:rsid w:val="00BE1B92"/>
    <w:rsid w:val="00BE696F"/>
    <w:rsid w:val="00C0421C"/>
    <w:rsid w:val="00C45CDD"/>
    <w:rsid w:val="00C61DD1"/>
    <w:rsid w:val="00C75CAF"/>
    <w:rsid w:val="00C81CFA"/>
    <w:rsid w:val="00C837F2"/>
    <w:rsid w:val="00CD19F9"/>
    <w:rsid w:val="00CD7E10"/>
    <w:rsid w:val="00D265C0"/>
    <w:rsid w:val="00D46C9E"/>
    <w:rsid w:val="00DB6B05"/>
    <w:rsid w:val="00DF74BA"/>
    <w:rsid w:val="00E06B80"/>
    <w:rsid w:val="00E17D96"/>
    <w:rsid w:val="00E32DB6"/>
    <w:rsid w:val="00EC3F1A"/>
    <w:rsid w:val="00F23A7E"/>
    <w:rsid w:val="00F40E5A"/>
    <w:rsid w:val="00F417B1"/>
    <w:rsid w:val="00F71577"/>
    <w:rsid w:val="00F86B38"/>
    <w:rsid w:val="00F9318C"/>
    <w:rsid w:val="00FD1999"/>
    <w:rsid w:val="00FE4D12"/>
    <w:rsid w:val="0324A77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14:docId w14:val="68C39CFE"/>
  <w15:docId w15:val="{D60E0DDA-DC0E-4060-933A-08208B64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6A4996"/>
    <w:pPr>
      <w:keepNext/>
      <w:keepLines/>
      <w:spacing w:before="24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6A4996"/>
    <w:pPr>
      <w:keepNext/>
      <w:keepLines/>
      <w:spacing w:before="24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7F41CF"/>
    <w:pPr>
      <w:keepNext/>
      <w:keepLines/>
      <w:spacing w:before="48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2A3A35"/>
    <w:pPr>
      <w:keepNext/>
      <w:keepLines/>
      <w:spacing w:before="36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6A4996"/>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F23A7E"/>
    <w:pPr>
      <w:keepNext/>
      <w:pBdr>
        <w:top w:val="single" w:sz="4" w:space="14" w:color="002060"/>
        <w:left w:val="single" w:sz="4" w:space="14" w:color="002060"/>
        <w:bottom w:val="single" w:sz="4" w:space="14" w:color="002060"/>
        <w:right w:val="single" w:sz="4" w:space="14" w:color="002060"/>
      </w:pBdr>
      <w:shd w:val="clear" w:color="auto" w:fill="D9D9D9" w:themeFill="background1" w:themeFillShade="D9"/>
    </w:pPr>
    <w:rPr>
      <w:b/>
      <w:color w:val="000033"/>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6A499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7F41CF"/>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2A3A35"/>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styleId="BalloonText">
    <w:name w:val="Balloon Text"/>
    <w:basedOn w:val="Normal"/>
    <w:link w:val="BalloonTextChar"/>
    <w:uiPriority w:val="99"/>
    <w:semiHidden/>
    <w:unhideWhenUsed/>
    <w:rsid w:val="004164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10"/>
    <w:rPr>
      <w:rFonts w:ascii="Segoe UI" w:hAnsi="Segoe UI" w:cs="Segoe UI"/>
      <w:sz w:val="18"/>
      <w:szCs w:val="18"/>
    </w:rPr>
  </w:style>
  <w:style w:type="paragraph" w:styleId="NormalWeb">
    <w:name w:val="Normal (Web)"/>
    <w:basedOn w:val="Normal"/>
    <w:uiPriority w:val="99"/>
    <w:unhideWhenUsed/>
    <w:rsid w:val="00525A69"/>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Quick_x0020_Links xmlns="0ba8e352-af41-445b-aa4e-ee5f197d80a4">
      <Url xsi:nil="true"/>
      <Description xsi:nil="true"/>
    </Quick_x0020_Link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266EE6E8F8504CA3E55525D2E4D335" ma:contentTypeVersion="15" ma:contentTypeDescription="Create a new document." ma:contentTypeScope="" ma:versionID="d58a1ecbda706a31db5db2507639b05b">
  <xsd:schema xmlns:xsd="http://www.w3.org/2001/XMLSchema" xmlns:xs="http://www.w3.org/2001/XMLSchema" xmlns:p="http://schemas.microsoft.com/office/2006/metadata/properties" xmlns:ns1="http://schemas.microsoft.com/sharepoint/v3" xmlns:ns2="0ba8e352-af41-445b-aa4e-ee5f197d80a4" xmlns:ns3="0d683999-9729-45cf-9063-a74ed907a60e" targetNamespace="http://schemas.microsoft.com/office/2006/metadata/properties" ma:root="true" ma:fieldsID="5cb827a52e0ecf21cc2733e94c73a131" ns1:_="" ns2:_="" ns3:_="">
    <xsd:import namespace="http://schemas.microsoft.com/sharepoint/v3"/>
    <xsd:import namespace="0ba8e352-af41-445b-aa4e-ee5f197d80a4"/>
    <xsd:import namespace="0d683999-9729-45cf-9063-a74ed907a6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Quick_x0020_Link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8e352-af41-445b-aa4e-ee5f197d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Quick_x0020_Links" ma:index="20" nillable="true" ma:displayName="Quick Links" ma:format="Hyperlink" ma:internalName="Quick_x0020_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683999-9729-45cf-9063-a74ed907a6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CEA83-5971-464A-9BDA-8193E9F67F49}">
  <ds:schemaRefs>
    <ds:schemaRef ds:uri="http://schemas.microsoft.com/office/2006/metadata/properties"/>
    <ds:schemaRef ds:uri="http://schemas.microsoft.com/office/infopath/2007/PartnerControls"/>
    <ds:schemaRef ds:uri="http://schemas.microsoft.com/sharepoint/v3"/>
    <ds:schemaRef ds:uri="0ba8e352-af41-445b-aa4e-ee5f197d80a4"/>
  </ds:schemaRefs>
</ds:datastoreItem>
</file>

<file path=customXml/itemProps2.xml><?xml version="1.0" encoding="utf-8"?>
<ds:datastoreItem xmlns:ds="http://schemas.openxmlformats.org/officeDocument/2006/customXml" ds:itemID="{F3DE6C34-9A02-4EFB-9E54-9498F5EE2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8e352-af41-445b-aa4e-ee5f197d80a4"/>
    <ds:schemaRef ds:uri="0d683999-9729-45cf-9063-a74ed907a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49BE7-0AE0-42C0-8BD3-9CCA328C7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0</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Fulford</dc:creator>
  <cp:lastModifiedBy>Suanne Waugh</cp:lastModifiedBy>
  <cp:revision>2</cp:revision>
  <dcterms:created xsi:type="dcterms:W3CDTF">2023-06-27T06:16:00Z</dcterms:created>
  <dcterms:modified xsi:type="dcterms:W3CDTF">2023-06-27T06:16:00Z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0x01010005266EE6E8F8504CA3E55525D2E4D335</vt:lpwstr>
  </property>
</Properties>
</file>